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4A" w:rsidRPr="00246104" w:rsidRDefault="006E7F4A" w:rsidP="000650E3">
      <w:pPr>
        <w:shd w:val="clear" w:color="auto" w:fill="FFFFFF"/>
        <w:spacing w:after="135" w:line="300" w:lineRule="atLeast"/>
        <w:rPr>
          <w:rFonts w:ascii="Times New Roman" w:hAnsi="Times New Roman"/>
          <w:color w:val="333333"/>
          <w:sz w:val="28"/>
          <w:szCs w:val="28"/>
          <w:lang w:eastAsia="ru-RU"/>
        </w:rPr>
      </w:pPr>
    </w:p>
    <w:p w:rsidR="006E7F4A" w:rsidRPr="00246104" w:rsidRDefault="006E7F4A" w:rsidP="005B49DA">
      <w:pPr>
        <w:pStyle w:val="NormalWeb"/>
        <w:shd w:val="clear" w:color="auto" w:fill="FEFEFE"/>
        <w:spacing w:before="0" w:beforeAutospacing="0" w:after="300" w:afterAutospacing="0" w:line="300" w:lineRule="atLeast"/>
        <w:ind w:left="5580"/>
        <w:textAlignment w:val="baseline"/>
        <w:rPr>
          <w:color w:val="000000"/>
          <w:sz w:val="28"/>
          <w:szCs w:val="28"/>
        </w:rPr>
      </w:pPr>
      <w:r w:rsidRPr="00246104">
        <w:rPr>
          <w:color w:val="000000"/>
          <w:sz w:val="28"/>
          <w:szCs w:val="28"/>
        </w:rPr>
        <w:t>Прокурору Ленинской районной прокуратуры г. Иваново Самойлову Ю.П.</w:t>
      </w:r>
    </w:p>
    <w:p w:rsidR="006E7F4A" w:rsidRPr="00246104" w:rsidRDefault="006E7F4A" w:rsidP="005B49DA">
      <w:pPr>
        <w:pStyle w:val="NoSpacing"/>
        <w:ind w:left="5580"/>
        <w:rPr>
          <w:rFonts w:ascii="Times New Roman" w:hAnsi="Times New Roman"/>
          <w:sz w:val="28"/>
          <w:szCs w:val="28"/>
        </w:rPr>
      </w:pPr>
      <w:r w:rsidRPr="00246104">
        <w:rPr>
          <w:rFonts w:ascii="Times New Roman" w:hAnsi="Times New Roman"/>
          <w:color w:val="000000"/>
          <w:sz w:val="28"/>
          <w:szCs w:val="28"/>
        </w:rPr>
        <w:t xml:space="preserve">От </w:t>
      </w:r>
      <w:r w:rsidRPr="00246104">
        <w:rPr>
          <w:rFonts w:ascii="Times New Roman" w:hAnsi="Times New Roman"/>
          <w:sz w:val="28"/>
          <w:szCs w:val="28"/>
        </w:rPr>
        <w:t>Петровой Марии Ивановны,</w:t>
      </w:r>
    </w:p>
    <w:p w:rsidR="006E7F4A" w:rsidRPr="00246104" w:rsidRDefault="006E7F4A" w:rsidP="005B49DA">
      <w:pPr>
        <w:pStyle w:val="NoSpacing"/>
        <w:ind w:left="5580"/>
        <w:rPr>
          <w:rFonts w:ascii="Times New Roman" w:hAnsi="Times New Roman"/>
          <w:sz w:val="28"/>
          <w:szCs w:val="28"/>
        </w:rPr>
      </w:pPr>
      <w:r w:rsidRPr="00246104">
        <w:rPr>
          <w:rFonts w:ascii="Times New Roman" w:hAnsi="Times New Roman"/>
          <w:sz w:val="28"/>
          <w:szCs w:val="28"/>
        </w:rPr>
        <w:t>проживающей по адресу:</w:t>
      </w:r>
    </w:p>
    <w:p w:rsidR="006E7F4A" w:rsidRPr="00246104" w:rsidRDefault="006E7F4A" w:rsidP="005B49DA">
      <w:pPr>
        <w:pStyle w:val="NoSpacing"/>
        <w:ind w:left="5580"/>
        <w:rPr>
          <w:rFonts w:ascii="Times New Roman" w:hAnsi="Times New Roman"/>
          <w:sz w:val="28"/>
          <w:szCs w:val="28"/>
        </w:rPr>
      </w:pPr>
      <w:r w:rsidRPr="00246104">
        <w:rPr>
          <w:rFonts w:ascii="Times New Roman" w:hAnsi="Times New Roman"/>
          <w:sz w:val="28"/>
          <w:szCs w:val="28"/>
        </w:rPr>
        <w:t>ул. Линейная, 7-</w:t>
      </w:r>
      <w:smartTag w:uri="urn:schemas-microsoft-com:office:smarttags" w:element="metricconverter">
        <w:smartTagPr>
          <w:attr w:name="ProductID" w:val="4, г"/>
        </w:smartTagPr>
        <w:r w:rsidRPr="00246104">
          <w:rPr>
            <w:rFonts w:ascii="Times New Roman" w:hAnsi="Times New Roman"/>
            <w:sz w:val="28"/>
            <w:szCs w:val="28"/>
          </w:rPr>
          <w:t>4, г</w:t>
        </w:r>
      </w:smartTag>
      <w:r w:rsidRPr="00246104">
        <w:rPr>
          <w:rFonts w:ascii="Times New Roman" w:hAnsi="Times New Roman"/>
          <w:sz w:val="28"/>
          <w:szCs w:val="28"/>
        </w:rPr>
        <w:t>. Иваново</w:t>
      </w:r>
    </w:p>
    <w:p w:rsidR="006E7F4A" w:rsidRPr="00246104" w:rsidRDefault="006E7F4A" w:rsidP="005B49DA">
      <w:pPr>
        <w:pStyle w:val="NormalWeb"/>
        <w:shd w:val="clear" w:color="auto" w:fill="FEFEFE"/>
        <w:spacing w:before="0" w:beforeAutospacing="0" w:after="300" w:afterAutospacing="0" w:line="300" w:lineRule="atLeast"/>
        <w:ind w:left="5580"/>
        <w:textAlignment w:val="baseline"/>
        <w:rPr>
          <w:color w:val="000000"/>
          <w:sz w:val="28"/>
          <w:szCs w:val="28"/>
        </w:rPr>
      </w:pPr>
      <w:r w:rsidRPr="00246104">
        <w:rPr>
          <w:sz w:val="28"/>
          <w:szCs w:val="28"/>
        </w:rPr>
        <w:t>Телефон 89130912837</w:t>
      </w:r>
    </w:p>
    <w:p w:rsidR="006E7F4A" w:rsidRPr="00246104" w:rsidRDefault="006E7F4A" w:rsidP="00246104">
      <w:pPr>
        <w:jc w:val="center"/>
        <w:rPr>
          <w:rFonts w:ascii="Times New Roman" w:hAnsi="Times New Roman"/>
          <w:sz w:val="28"/>
          <w:szCs w:val="28"/>
        </w:rPr>
      </w:pPr>
      <w:r w:rsidRPr="00246104">
        <w:rPr>
          <w:rFonts w:ascii="Times New Roman" w:hAnsi="Times New Roman"/>
          <w:sz w:val="28"/>
          <w:szCs w:val="28"/>
          <w:lang w:eastAsia="ru-RU"/>
        </w:rPr>
        <w:br/>
      </w:r>
      <w:r w:rsidRPr="00246104">
        <w:rPr>
          <w:rFonts w:ascii="Times New Roman" w:hAnsi="Times New Roman"/>
          <w:sz w:val="28"/>
          <w:szCs w:val="28"/>
        </w:rPr>
        <w:t>ЖАЛОБА</w:t>
      </w:r>
    </w:p>
    <w:p w:rsidR="006E7F4A" w:rsidRPr="00246104" w:rsidRDefault="006E7F4A" w:rsidP="00246104">
      <w:pPr>
        <w:rPr>
          <w:rFonts w:ascii="Times New Roman" w:hAnsi="Times New Roman"/>
          <w:sz w:val="28"/>
          <w:szCs w:val="28"/>
        </w:rPr>
      </w:pPr>
      <w:r w:rsidRPr="00246104">
        <w:rPr>
          <w:rFonts w:ascii="Times New Roman" w:hAnsi="Times New Roman"/>
          <w:sz w:val="28"/>
          <w:szCs w:val="28"/>
        </w:rPr>
        <w:t xml:space="preserve">10.04.2015 года в Ленинском районе г. Иваново я, Петрова Мария Ивановна, обратилась в Отделение Пенсионного фонда РФ по г. Иваново Ивановской области (далее по тексту ПФ), расположенное по адресу: ул. Ломоносова, </w:t>
      </w:r>
      <w:smartTag w:uri="urn:schemas-microsoft-com:office:smarttags" w:element="metricconverter">
        <w:smartTagPr>
          <w:attr w:name="ProductID" w:val="34, г"/>
        </w:smartTagPr>
        <w:r w:rsidRPr="00246104">
          <w:rPr>
            <w:rFonts w:ascii="Times New Roman" w:hAnsi="Times New Roman"/>
            <w:sz w:val="28"/>
            <w:szCs w:val="28"/>
          </w:rPr>
          <w:t>34, г</w:t>
        </w:r>
      </w:smartTag>
      <w:r w:rsidRPr="00246104">
        <w:rPr>
          <w:rFonts w:ascii="Times New Roman" w:hAnsi="Times New Roman"/>
          <w:sz w:val="28"/>
          <w:szCs w:val="28"/>
        </w:rPr>
        <w:t xml:space="preserve">. Иваново, по вопросу распоряжения средствами материнского капитала для погашения основного долга и уплаты процентов по ипотечному кредиту на приобретение жилья. </w:t>
      </w:r>
    </w:p>
    <w:p w:rsidR="006E7F4A" w:rsidRPr="00246104" w:rsidRDefault="006E7F4A" w:rsidP="00246104">
      <w:pPr>
        <w:rPr>
          <w:rFonts w:ascii="Times New Roman" w:hAnsi="Times New Roman"/>
          <w:sz w:val="28"/>
          <w:szCs w:val="28"/>
        </w:rPr>
      </w:pPr>
      <w:r w:rsidRPr="00246104">
        <w:rPr>
          <w:rFonts w:ascii="Times New Roman" w:hAnsi="Times New Roman"/>
          <w:sz w:val="28"/>
          <w:szCs w:val="28"/>
        </w:rPr>
        <w:t xml:space="preserve">За несколько дней до визита я собрала полный пакет документов, перечень документов мне был предоставлен сотрудниками ПФ. Прием документов сотрудники ПФ отказались осуществлять, сославшись на необходимость предварительной записи (при этом, при предоставлении перечня документов, мне не предоставили информации о необходимости записываться на прием предварительно). Я настояла на проведении приема, но сотрудники ПФ выгнали меня из кабинета и сказали, чтобы я приходила после обеденного перерыва, т.к. за 30 минут они не смогут принять документы. </w:t>
      </w:r>
    </w:p>
    <w:p w:rsidR="006E7F4A" w:rsidRPr="00246104" w:rsidRDefault="006E7F4A" w:rsidP="00246104">
      <w:pPr>
        <w:rPr>
          <w:rFonts w:ascii="Times New Roman" w:hAnsi="Times New Roman"/>
          <w:sz w:val="28"/>
          <w:szCs w:val="28"/>
        </w:rPr>
      </w:pPr>
      <w:r w:rsidRPr="00246104">
        <w:rPr>
          <w:rFonts w:ascii="Times New Roman" w:hAnsi="Times New Roman"/>
          <w:sz w:val="28"/>
          <w:szCs w:val="28"/>
        </w:rPr>
        <w:t xml:space="preserve">Я являюсь матерью троих малолетних детей, у меня нет свободного времени для того, чтобы решить вопросы с материнским капиталом, я вынуждена нанимать няню. В 14:30 сотрудники ПФ все-таки пригласили меня в кабинет, но ровно в 14:35 все документы мне вернули и опять стали выгонять из кабинета. При этом сотрудники ПФ переговаривались между собой, называли меня «хамкой», «обманщицей», требовали, чтобы я «перестала наглеть». В результате я не выдержала такого обращения и ушла. </w:t>
      </w:r>
    </w:p>
    <w:p w:rsidR="006E7F4A" w:rsidRPr="00246104" w:rsidRDefault="006E7F4A" w:rsidP="00246104">
      <w:pPr>
        <w:rPr>
          <w:rFonts w:ascii="Times New Roman" w:hAnsi="Times New Roman"/>
          <w:sz w:val="28"/>
          <w:szCs w:val="28"/>
        </w:rPr>
      </w:pPr>
      <w:r w:rsidRPr="00246104">
        <w:rPr>
          <w:rFonts w:ascii="Times New Roman" w:hAnsi="Times New Roman"/>
          <w:sz w:val="28"/>
          <w:szCs w:val="28"/>
        </w:rPr>
        <w:t>Прием проводили специалисты: Иванова Елен Сергеевна и Степанова Евгения Михайловна, а также третья сотрудница, которая отказалась представляться.</w:t>
      </w:r>
    </w:p>
    <w:p w:rsidR="006E7F4A" w:rsidRPr="00246104" w:rsidRDefault="006E7F4A" w:rsidP="00246104">
      <w:pPr>
        <w:rPr>
          <w:rFonts w:ascii="Times New Roman" w:hAnsi="Times New Roman"/>
          <w:sz w:val="28"/>
          <w:szCs w:val="28"/>
        </w:rPr>
      </w:pPr>
      <w:r w:rsidRPr="00246104">
        <w:rPr>
          <w:rFonts w:ascii="Times New Roman" w:hAnsi="Times New Roman"/>
          <w:sz w:val="28"/>
          <w:szCs w:val="28"/>
        </w:rPr>
        <w:t>Ввиду того, что оскорбления исходили от сотрудников ПФ, я была вынуждена обратиться с письменным заявление к руководству ПФ за разрешением сложившейся ситуации. Но до настоящего времени ответа на заявление я не получила, извинения не были мне принесены, убытки, которые я понесла, вследствие незаконных действий сотрудников ПФ, мне не возмещены.</w:t>
      </w:r>
      <w:r w:rsidRPr="00246104">
        <w:rPr>
          <w:rFonts w:ascii="Times New Roman" w:hAnsi="Times New Roman"/>
          <w:sz w:val="28"/>
          <w:szCs w:val="28"/>
        </w:rPr>
        <w:br/>
      </w:r>
      <w:r w:rsidRPr="00246104">
        <w:rPr>
          <w:rFonts w:ascii="Times New Roman" w:hAnsi="Times New Roman"/>
          <w:sz w:val="28"/>
          <w:szCs w:val="28"/>
        </w:rPr>
        <w:br/>
        <w:t xml:space="preserve">Таким образом, сотрудниками ПФ были нарушены мои конституционные права, а также унижены важнейшие нематериальные блага – честь и достоинство. </w:t>
      </w:r>
      <w:r w:rsidRPr="00246104">
        <w:rPr>
          <w:rFonts w:ascii="Times New Roman" w:hAnsi="Times New Roman"/>
          <w:sz w:val="28"/>
          <w:szCs w:val="28"/>
        </w:rPr>
        <w:br/>
      </w:r>
      <w:r w:rsidRPr="00246104">
        <w:rPr>
          <w:rFonts w:ascii="Times New Roman" w:hAnsi="Times New Roman"/>
          <w:sz w:val="28"/>
          <w:szCs w:val="28"/>
        </w:rPr>
        <w:br/>
        <w:t>ПРОШУ:</w:t>
      </w:r>
    </w:p>
    <w:p w:rsidR="006E7F4A" w:rsidRPr="00246104" w:rsidRDefault="006E7F4A" w:rsidP="00246104">
      <w:pPr>
        <w:rPr>
          <w:rFonts w:ascii="Times New Roman" w:hAnsi="Times New Roman"/>
          <w:sz w:val="28"/>
          <w:szCs w:val="28"/>
        </w:rPr>
      </w:pPr>
      <w:r w:rsidRPr="00246104">
        <w:rPr>
          <w:rFonts w:ascii="Times New Roman" w:hAnsi="Times New Roman"/>
          <w:sz w:val="28"/>
          <w:szCs w:val="28"/>
        </w:rPr>
        <w:t>1. Рассмотреть настоящую жалобу по существу возникшей проблемы;</w:t>
      </w:r>
    </w:p>
    <w:p w:rsidR="006E7F4A" w:rsidRPr="00246104" w:rsidRDefault="006E7F4A" w:rsidP="00246104">
      <w:pPr>
        <w:rPr>
          <w:rFonts w:ascii="Times New Roman" w:hAnsi="Times New Roman"/>
          <w:sz w:val="28"/>
          <w:szCs w:val="28"/>
        </w:rPr>
      </w:pPr>
      <w:r w:rsidRPr="00246104">
        <w:rPr>
          <w:rFonts w:ascii="Times New Roman" w:hAnsi="Times New Roman"/>
          <w:sz w:val="28"/>
          <w:szCs w:val="28"/>
        </w:rPr>
        <w:t>2. Принять меры прокурорского реагирования и оказать мне содействие в восстановлении моих нарушенных прав по изложенным обстоятельствам;</w:t>
      </w:r>
    </w:p>
    <w:p w:rsidR="006E7F4A" w:rsidRDefault="006E7F4A" w:rsidP="00246104">
      <w:pPr>
        <w:rPr>
          <w:rFonts w:ascii="Times New Roman" w:hAnsi="Times New Roman"/>
          <w:sz w:val="28"/>
          <w:szCs w:val="28"/>
        </w:rPr>
      </w:pPr>
      <w:r w:rsidRPr="00246104">
        <w:rPr>
          <w:rFonts w:ascii="Times New Roman" w:hAnsi="Times New Roman"/>
          <w:sz w:val="28"/>
          <w:szCs w:val="28"/>
        </w:rPr>
        <w:t>3. О результатах рассмотрения настоящей жалобы сообщить по вышеуказанному адресу.</w:t>
      </w:r>
    </w:p>
    <w:p w:rsidR="006E7F4A" w:rsidRDefault="006E7F4A" w:rsidP="00246104">
      <w:pPr>
        <w:rPr>
          <w:rFonts w:ascii="Times New Roman" w:hAnsi="Times New Roman"/>
          <w:sz w:val="28"/>
          <w:szCs w:val="28"/>
        </w:rPr>
      </w:pPr>
    </w:p>
    <w:p w:rsidR="006E7F4A" w:rsidRDefault="006E7F4A" w:rsidP="00246104">
      <w:pPr>
        <w:rPr>
          <w:rFonts w:ascii="Times New Roman" w:hAnsi="Times New Roman"/>
          <w:sz w:val="28"/>
          <w:szCs w:val="28"/>
        </w:rPr>
      </w:pPr>
      <w:r w:rsidRPr="00246104">
        <w:rPr>
          <w:rFonts w:ascii="Times New Roman" w:hAnsi="Times New Roman"/>
          <w:sz w:val="28"/>
          <w:szCs w:val="28"/>
        </w:rPr>
        <w:t>15 мая 2015 года</w:t>
      </w:r>
    </w:p>
    <w:p w:rsidR="006E7F4A" w:rsidRPr="00246104" w:rsidRDefault="006E7F4A" w:rsidP="00246104">
      <w:pPr>
        <w:rPr>
          <w:rFonts w:ascii="Times New Roman" w:hAnsi="Times New Roman"/>
          <w:sz w:val="28"/>
          <w:szCs w:val="28"/>
        </w:rPr>
      </w:pPr>
      <w:r>
        <w:rPr>
          <w:rFonts w:ascii="Times New Roman" w:hAnsi="Times New Roman"/>
          <w:sz w:val="28"/>
          <w:szCs w:val="28"/>
        </w:rPr>
        <w:t>Подпись</w:t>
      </w:r>
    </w:p>
    <w:p w:rsidR="006E7F4A" w:rsidRPr="00246104" w:rsidRDefault="006E7F4A" w:rsidP="00246104">
      <w:pPr>
        <w:rPr>
          <w:rFonts w:ascii="Times New Roman" w:hAnsi="Times New Roman"/>
          <w:sz w:val="28"/>
          <w:szCs w:val="28"/>
        </w:rPr>
      </w:pPr>
      <w:r w:rsidRPr="00246104">
        <w:rPr>
          <w:rFonts w:ascii="Times New Roman" w:hAnsi="Times New Roman"/>
          <w:sz w:val="28"/>
          <w:szCs w:val="28"/>
        </w:rPr>
        <w:t>Петрова Мария Ивановна</w:t>
      </w:r>
    </w:p>
    <w:p w:rsidR="006E7F4A" w:rsidRPr="00246104" w:rsidRDefault="006E7F4A">
      <w:pPr>
        <w:rPr>
          <w:rFonts w:ascii="Times New Roman" w:hAnsi="Times New Roman"/>
          <w:sz w:val="28"/>
          <w:szCs w:val="28"/>
        </w:rPr>
      </w:pPr>
    </w:p>
    <w:sectPr w:rsidR="006E7F4A" w:rsidRPr="00246104" w:rsidSect="00ED6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6214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ACC0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C0C3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50B9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C6FE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78E9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F01A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627F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0040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2C620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B1D"/>
    <w:rsid w:val="00010E1F"/>
    <w:rsid w:val="000650E3"/>
    <w:rsid w:val="001E460A"/>
    <w:rsid w:val="00246104"/>
    <w:rsid w:val="002668AB"/>
    <w:rsid w:val="005B49DA"/>
    <w:rsid w:val="006E7F4A"/>
    <w:rsid w:val="007A290C"/>
    <w:rsid w:val="007F1DF5"/>
    <w:rsid w:val="009B7B1D"/>
    <w:rsid w:val="00BB7E7D"/>
    <w:rsid w:val="00C64BB0"/>
    <w:rsid w:val="00CD55F3"/>
    <w:rsid w:val="00E706F6"/>
    <w:rsid w:val="00ED6E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54"/>
    <w:pPr>
      <w:spacing w:after="160" w:line="259" w:lineRule="auto"/>
    </w:pPr>
    <w:rPr>
      <w:lang w:eastAsia="en-US"/>
    </w:rPr>
  </w:style>
  <w:style w:type="paragraph" w:styleId="Heading1">
    <w:name w:val="heading 1"/>
    <w:basedOn w:val="Normal"/>
    <w:link w:val="Heading1Char"/>
    <w:uiPriority w:val="99"/>
    <w:qFormat/>
    <w:rsid w:val="000650E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50E3"/>
    <w:rPr>
      <w:rFonts w:ascii="Times New Roman" w:hAnsi="Times New Roman" w:cs="Times New Roman"/>
      <w:b/>
      <w:bCs/>
      <w:kern w:val="36"/>
      <w:sz w:val="48"/>
      <w:szCs w:val="48"/>
      <w:lang w:eastAsia="ru-RU"/>
    </w:rPr>
  </w:style>
  <w:style w:type="paragraph" w:styleId="NormalWeb">
    <w:name w:val="Normal (Web)"/>
    <w:basedOn w:val="Normal"/>
    <w:uiPriority w:val="99"/>
    <w:semiHidden/>
    <w:rsid w:val="000650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0650E3"/>
    <w:rPr>
      <w:rFonts w:cs="Times New Roman"/>
    </w:rPr>
  </w:style>
  <w:style w:type="paragraph" w:styleId="NoSpacing">
    <w:name w:val="No Spacing"/>
    <w:uiPriority w:val="99"/>
    <w:qFormat/>
    <w:rsid w:val="005B49DA"/>
    <w:rPr>
      <w:lang w:eastAsia="en-US"/>
    </w:rPr>
  </w:style>
</w:styles>
</file>

<file path=word/webSettings.xml><?xml version="1.0" encoding="utf-8"?>
<w:webSettings xmlns:r="http://schemas.openxmlformats.org/officeDocument/2006/relationships" xmlns:w="http://schemas.openxmlformats.org/wordprocessingml/2006/main">
  <w:divs>
    <w:div w:id="1958682751">
      <w:marLeft w:val="0"/>
      <w:marRight w:val="0"/>
      <w:marTop w:val="0"/>
      <w:marBottom w:val="0"/>
      <w:divBdr>
        <w:top w:val="none" w:sz="0" w:space="0" w:color="auto"/>
        <w:left w:val="none" w:sz="0" w:space="0" w:color="auto"/>
        <w:bottom w:val="none" w:sz="0" w:space="0" w:color="auto"/>
        <w:right w:val="none" w:sz="0" w:space="0" w:color="auto"/>
      </w:divBdr>
      <w:divsChild>
        <w:div w:id="1958682749">
          <w:marLeft w:val="0"/>
          <w:marRight w:val="0"/>
          <w:marTop w:val="30"/>
          <w:marBottom w:val="150"/>
          <w:divBdr>
            <w:top w:val="none" w:sz="0" w:space="0" w:color="auto"/>
            <w:left w:val="none" w:sz="0" w:space="0" w:color="auto"/>
            <w:bottom w:val="single" w:sz="6" w:space="4" w:color="EEEEEE"/>
            <w:right w:val="none" w:sz="0" w:space="0" w:color="auto"/>
          </w:divBdr>
        </w:div>
        <w:div w:id="1958682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381</Words>
  <Characters>2177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Прокурору Ленинской районной прокуратуры г</dc:title>
  <dc:subject/>
  <dc:creator>Pavel Gorin</dc:creator>
  <cp:keywords/>
  <dc:description/>
  <cp:lastModifiedBy>DNA7 X86</cp:lastModifiedBy>
  <cp:revision>3</cp:revision>
  <dcterms:created xsi:type="dcterms:W3CDTF">2015-05-21T13:11:00Z</dcterms:created>
  <dcterms:modified xsi:type="dcterms:W3CDTF">2015-05-22T06:56:00Z</dcterms:modified>
</cp:coreProperties>
</file>