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57" w:rsidRPr="00A34A0C" w:rsidRDefault="001D1257" w:rsidP="00D516C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Начальнику МО МВД России «Ивановский»</w:t>
      </w:r>
    </w:p>
    <w:p w:rsidR="001D1257" w:rsidRPr="00A34A0C" w:rsidRDefault="001D1257" w:rsidP="00D516C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 полковнику полиции Торопову А.Ю.</w:t>
      </w:r>
    </w:p>
    <w:p w:rsidR="001D1257" w:rsidRPr="00A34A0C" w:rsidRDefault="001D1257" w:rsidP="00D516C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от Петровой Марии Ивановны,</w:t>
      </w:r>
    </w:p>
    <w:p w:rsidR="001D1257" w:rsidRPr="00A34A0C" w:rsidRDefault="001D1257" w:rsidP="00D516C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проживающей по адресу:</w:t>
      </w:r>
    </w:p>
    <w:p w:rsidR="001D1257" w:rsidRPr="00A34A0C" w:rsidRDefault="001D1257" w:rsidP="00D516C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ул. Линейная, 7-</w:t>
      </w:r>
      <w:smartTag w:uri="urn:schemas-microsoft-com:office:smarttags" w:element="metricconverter">
        <w:smartTagPr>
          <w:attr w:name="ProductID" w:val="4, г"/>
        </w:smartTagPr>
        <w:r w:rsidRPr="00A34A0C">
          <w:rPr>
            <w:rFonts w:ascii="Times New Roman" w:hAnsi="Times New Roman"/>
            <w:sz w:val="28"/>
            <w:szCs w:val="28"/>
          </w:rPr>
          <w:t>4, г</w:t>
        </w:r>
      </w:smartTag>
      <w:r w:rsidRPr="00A34A0C">
        <w:rPr>
          <w:rFonts w:ascii="Times New Roman" w:hAnsi="Times New Roman"/>
          <w:sz w:val="28"/>
          <w:szCs w:val="28"/>
        </w:rPr>
        <w:t>. Иваново</w:t>
      </w:r>
    </w:p>
    <w:p w:rsidR="001D1257" w:rsidRPr="00A34A0C" w:rsidRDefault="001D1257" w:rsidP="00D516C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Телефон 89130912837</w:t>
      </w:r>
    </w:p>
    <w:p w:rsidR="001D1257" w:rsidRPr="00A34A0C" w:rsidRDefault="001D1257" w:rsidP="00D516C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 </w:t>
      </w:r>
    </w:p>
    <w:p w:rsidR="001D1257" w:rsidRPr="00A34A0C" w:rsidRDefault="001D1257" w:rsidP="00D516C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Заявление о </w:t>
      </w:r>
      <w:r>
        <w:rPr>
          <w:rFonts w:ascii="Times New Roman" w:hAnsi="Times New Roman"/>
          <w:sz w:val="28"/>
          <w:szCs w:val="28"/>
        </w:rPr>
        <w:t>мошенничестве</w:t>
      </w:r>
    </w:p>
    <w:p w:rsidR="001D1257" w:rsidRPr="00A34A0C" w:rsidRDefault="001D1257" w:rsidP="00D516C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D1257" w:rsidRDefault="001D1257" w:rsidP="00A34A0C">
      <w:pPr>
        <w:pStyle w:val="NoSpacing"/>
        <w:ind w:firstLine="900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Прошу привлечь к установленной законом ответственности </w:t>
      </w:r>
      <w:r>
        <w:rPr>
          <w:rFonts w:ascii="Times New Roman" w:hAnsi="Times New Roman"/>
          <w:sz w:val="28"/>
          <w:szCs w:val="28"/>
        </w:rPr>
        <w:t>Мартыняхина Игоря Петровича, 28.08.1979 г.р., проживающего по адресу: ул. Садовая, 24-</w:t>
      </w:r>
      <w:smartTag w:uri="urn:schemas-microsoft-com:office:smarttags" w:element="metricconverter">
        <w:smartTagPr>
          <w:attr w:name="ProductID" w:val="7, г"/>
        </w:smartTagPr>
        <w:r>
          <w:rPr>
            <w:rFonts w:ascii="Times New Roman" w:hAnsi="Times New Roman"/>
            <w:sz w:val="28"/>
            <w:szCs w:val="28"/>
          </w:rPr>
          <w:t>7, г</w:t>
        </w:r>
      </w:smartTag>
      <w:r>
        <w:rPr>
          <w:rFonts w:ascii="Times New Roman" w:hAnsi="Times New Roman"/>
          <w:sz w:val="28"/>
          <w:szCs w:val="28"/>
        </w:rPr>
        <w:t xml:space="preserve">. Иваново, который 15 марта 2015 года, пользуясь дружескими отношениями со мной, попросил меня оформить на мое имя кредит в банке и передать ему полностью всю сумму, пообещав, что обязанность по возврату денежных средств банку полностью возьмет на себя. </w:t>
      </w:r>
    </w:p>
    <w:p w:rsidR="001D1257" w:rsidRDefault="001D1257" w:rsidP="00A34A0C">
      <w:pPr>
        <w:pStyle w:val="NoSpacing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же день 15 марта 2015 года мною был получен потребительский кредит в банке ОАО «Русский стандарт» (г. Иваново, ул. М. Горького, 23а) 200 000 (двести тысяч) рублей, после чего указанная сумма мною в полном объеме была передана Мартыняхину И.П. </w:t>
      </w:r>
    </w:p>
    <w:p w:rsidR="001D1257" w:rsidRDefault="001D1257" w:rsidP="00A34A0C">
      <w:pPr>
        <w:pStyle w:val="NoSpacing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подтверждение получения денежной суммы в размере 200 000 (двухсот тысяч) рублей и обязательства самостоятельного погашения кредита Мартыняхин И.П. выдал мне соответствующую расписку (прилагается к настоящему заявлению).</w:t>
      </w:r>
    </w:p>
    <w:p w:rsidR="001D1257" w:rsidRDefault="001D1257" w:rsidP="005F589F">
      <w:pPr>
        <w:pStyle w:val="NoSpacing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начиная с 15 апреля 2015 года – дня первой выплаты долга по кредиту, Мартыняхин И.П. свои обязательства не выполняет и заявляет по телефону, что изначально имел намерение этого не делать.</w:t>
      </w:r>
    </w:p>
    <w:p w:rsidR="001D1257" w:rsidRDefault="001D1257" w:rsidP="00A34A0C">
      <w:pPr>
        <w:pStyle w:val="NoSpacing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противоправными действиями Мартыняхина И.П. мне был причинен значительный материальный ущерб, сумма которого на сегодняшний день (без учета процентов по кредиту) составляет 200 000 (двести тысяч) рублей. </w:t>
      </w:r>
    </w:p>
    <w:p w:rsidR="001D1257" w:rsidRDefault="001D1257" w:rsidP="00A34A0C">
      <w:pPr>
        <w:pStyle w:val="NoSpacing"/>
        <w:ind w:firstLine="900"/>
        <w:rPr>
          <w:rFonts w:ascii="Times New Roman" w:hAnsi="Times New Roman"/>
          <w:sz w:val="28"/>
          <w:szCs w:val="28"/>
        </w:rPr>
      </w:pPr>
    </w:p>
    <w:p w:rsidR="001D1257" w:rsidRPr="00A34A0C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Приложение: </w:t>
      </w:r>
    </w:p>
    <w:p w:rsidR="001D1257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Кредитный договор с банком ОАО «Русский стандарт»;</w:t>
      </w:r>
    </w:p>
    <w:p w:rsidR="001D1257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по лицевому счету Петровой М.И. в банке ОАО «Русский стандарт»;</w:t>
      </w:r>
    </w:p>
    <w:p w:rsidR="001D1257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банка о погашении задолженности по кредиту;</w:t>
      </w:r>
    </w:p>
    <w:p w:rsidR="001D1257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банка ОАО «Русский стандарт» о задолженности по кредиту;</w:t>
      </w:r>
    </w:p>
    <w:p w:rsidR="001D1257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Расписка Мартыняхина И.П. о получении денег от Петровой М.И. от 15 марта 2015 года. </w:t>
      </w:r>
    </w:p>
    <w:p w:rsidR="001D1257" w:rsidRPr="00A34A0C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</w:p>
    <w:p w:rsidR="001D1257" w:rsidRPr="00A34A0C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За заведомо ложный донос по ст. 306 УК РФ предупреждена.</w:t>
      </w:r>
    </w:p>
    <w:p w:rsidR="001D1257" w:rsidRPr="00A34A0C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 </w:t>
      </w:r>
    </w:p>
    <w:p w:rsidR="001D1257" w:rsidRPr="00A34A0C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_____________________</w:t>
      </w:r>
    </w:p>
    <w:p w:rsidR="001D1257" w:rsidRPr="00A34A0C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Петрова Мария Ивановна</w:t>
      </w:r>
    </w:p>
    <w:p w:rsidR="001D1257" w:rsidRPr="00A34A0C" w:rsidRDefault="001D1257" w:rsidP="00D516C3">
      <w:pPr>
        <w:pStyle w:val="NoSpacing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«15» мая </w:t>
      </w:r>
      <w:smartTag w:uri="urn:schemas-microsoft-com:office:smarttags" w:element="metricconverter">
        <w:smartTagPr>
          <w:attr w:name="ProductID" w:val="2015 г"/>
        </w:smartTagPr>
        <w:r w:rsidRPr="00A34A0C">
          <w:rPr>
            <w:rFonts w:ascii="Times New Roman" w:hAnsi="Times New Roman"/>
            <w:sz w:val="28"/>
            <w:szCs w:val="28"/>
          </w:rPr>
          <w:t>2015 г</w:t>
        </w:r>
      </w:smartTag>
      <w:r w:rsidRPr="00A34A0C">
        <w:rPr>
          <w:rFonts w:ascii="Times New Roman" w:hAnsi="Times New Roman"/>
          <w:sz w:val="28"/>
          <w:szCs w:val="28"/>
        </w:rPr>
        <w:t xml:space="preserve">. </w:t>
      </w:r>
    </w:p>
    <w:sectPr w:rsidR="001D1257" w:rsidRPr="00A34A0C" w:rsidSect="0078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6C3"/>
    <w:rsid w:val="000C52C8"/>
    <w:rsid w:val="001362E3"/>
    <w:rsid w:val="001C0115"/>
    <w:rsid w:val="001D1257"/>
    <w:rsid w:val="00374B71"/>
    <w:rsid w:val="0050571C"/>
    <w:rsid w:val="005D7234"/>
    <w:rsid w:val="005E5442"/>
    <w:rsid w:val="005F589F"/>
    <w:rsid w:val="00786D8F"/>
    <w:rsid w:val="008F5E37"/>
    <w:rsid w:val="008F76EE"/>
    <w:rsid w:val="00915A65"/>
    <w:rsid w:val="009E6D1A"/>
    <w:rsid w:val="00A256A1"/>
    <w:rsid w:val="00A34A0C"/>
    <w:rsid w:val="00BB7F4B"/>
    <w:rsid w:val="00D21DE7"/>
    <w:rsid w:val="00D30F01"/>
    <w:rsid w:val="00D516C3"/>
    <w:rsid w:val="00D80A64"/>
    <w:rsid w:val="00E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1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516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293</Words>
  <Characters>1673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МО МВД России «Ивановский»</dc:title>
  <dc:subject/>
  <dc:creator>HomeUser</dc:creator>
  <cp:keywords/>
  <dc:description/>
  <cp:lastModifiedBy>DNA7 X86</cp:lastModifiedBy>
  <cp:revision>5</cp:revision>
  <dcterms:created xsi:type="dcterms:W3CDTF">2015-05-17T15:01:00Z</dcterms:created>
  <dcterms:modified xsi:type="dcterms:W3CDTF">2015-05-18T11:08:00Z</dcterms:modified>
</cp:coreProperties>
</file>